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2582"/>
      </w:tblGrid>
      <w:tr w:rsidR="00E726EC" w:rsidTr="008C000E">
        <w:trPr>
          <w:trHeight w:hRule="exact" w:val="80"/>
          <w:jc w:val="center"/>
        </w:trPr>
        <w:tc>
          <w:tcPr>
            <w:tcW w:w="6459" w:type="dxa"/>
          </w:tcPr>
          <w:p w:rsidR="00E726EC" w:rsidRDefault="00E726EC"/>
        </w:tc>
        <w:tc>
          <w:tcPr>
            <w:tcW w:w="710" w:type="dxa"/>
          </w:tcPr>
          <w:p w:rsidR="00E726EC" w:rsidRDefault="00E726EC"/>
        </w:tc>
        <w:tc>
          <w:tcPr>
            <w:tcW w:w="329" w:type="dxa"/>
          </w:tcPr>
          <w:p w:rsidR="00E726EC" w:rsidRDefault="00E726EC"/>
        </w:tc>
        <w:tc>
          <w:tcPr>
            <w:tcW w:w="2582" w:type="dxa"/>
          </w:tcPr>
          <w:p w:rsidR="00E726EC" w:rsidRDefault="00E726EC"/>
        </w:tc>
      </w:tr>
      <w:tr w:rsidR="00E726EC" w:rsidTr="008C000E">
        <w:trPr>
          <w:trHeight w:hRule="exact" w:val="13752"/>
          <w:jc w:val="center"/>
        </w:trPr>
        <w:tc>
          <w:tcPr>
            <w:tcW w:w="6459" w:type="dxa"/>
          </w:tcPr>
          <w:p w:rsidR="00B1381A" w:rsidRPr="00B1381A" w:rsidRDefault="00B1381A" w:rsidP="00B1381A">
            <w:pPr>
              <w:pStyle w:val="Title"/>
              <w:ind w:left="0"/>
              <w:rPr>
                <w:sz w:val="96"/>
                <w:szCs w:val="96"/>
              </w:rPr>
            </w:pPr>
            <w:r w:rsidRPr="00B1381A">
              <w:rPr>
                <w:sz w:val="96"/>
                <w:szCs w:val="96"/>
              </w:rPr>
              <w:t>Williamsburg trip</w:t>
            </w:r>
          </w:p>
          <w:p w:rsidR="00E726EC" w:rsidRPr="008C000E" w:rsidRDefault="00B1381A">
            <w:pPr>
              <w:pStyle w:val="EventHeading"/>
              <w:spacing w:before="360"/>
              <w:rPr>
                <w:color w:val="E65F0C"/>
              </w:rPr>
            </w:pPr>
            <w:r w:rsidRPr="008C000E">
              <w:rPr>
                <w:color w:val="E65F0C"/>
              </w:rPr>
              <w:t>When</w:t>
            </w:r>
          </w:p>
          <w:p w:rsidR="00E726EC" w:rsidRDefault="00B1381A">
            <w:pPr>
              <w:pStyle w:val="EventInfo"/>
            </w:pPr>
            <w:r>
              <w:t>Week of July 6-11</w:t>
            </w:r>
          </w:p>
          <w:p w:rsidR="00E726EC" w:rsidRPr="008C000E" w:rsidRDefault="00B1381A">
            <w:pPr>
              <w:pStyle w:val="EventHeading"/>
              <w:rPr>
                <w:color w:val="E65F0C"/>
              </w:rPr>
            </w:pPr>
            <w:r w:rsidRPr="008C000E">
              <w:rPr>
                <w:color w:val="E65F0C"/>
              </w:rPr>
              <w:t>Where</w:t>
            </w:r>
          </w:p>
          <w:p w:rsidR="00E726EC" w:rsidRDefault="00B1381A">
            <w:pPr>
              <w:pStyle w:val="EventInfo"/>
            </w:pPr>
            <w:r>
              <w:t>Williamsburg, Yorktown, Jamestown</w:t>
            </w:r>
            <w:r w:rsidR="008C000E">
              <w:t xml:space="preserve">, </w:t>
            </w:r>
          </w:p>
          <w:p w:rsidR="00E726EC" w:rsidRPr="008C000E" w:rsidRDefault="00B1381A">
            <w:pPr>
              <w:pStyle w:val="Address"/>
              <w:rPr>
                <w:color w:val="E65F0C"/>
              </w:rPr>
            </w:pPr>
            <w:r w:rsidRPr="008C000E">
              <w:rPr>
                <w:color w:val="E65F0C"/>
              </w:rPr>
              <w:t>Williamsburg, VA</w:t>
            </w:r>
          </w:p>
          <w:p w:rsidR="008C000E" w:rsidRDefault="008C000E" w:rsidP="00B1381A">
            <w:pPr>
              <w:pStyle w:val="BlockText"/>
              <w:rPr>
                <w:rStyle w:val="Strong"/>
              </w:rPr>
            </w:pPr>
            <w:proofErr w:type="gramStart"/>
            <w:r>
              <w:t xml:space="preserve">Attractions </w:t>
            </w:r>
            <w:r w:rsidR="00B1381A">
              <w:t xml:space="preserve"> ·</w:t>
            </w:r>
            <w:proofErr w:type="gramEnd"/>
            <w:r w:rsidR="00B1381A">
              <w:t xml:space="preserve"> </w:t>
            </w:r>
            <w:r w:rsidR="00B1381A" w:rsidRPr="008C000E">
              <w:rPr>
                <w:rStyle w:val="Strong"/>
                <w:color w:val="E65F0C"/>
              </w:rPr>
              <w:t>Williamsburg, Jamestown, Yorktown</w:t>
            </w:r>
            <w:r w:rsidRPr="008C000E">
              <w:rPr>
                <w:rStyle w:val="Strong"/>
                <w:color w:val="E65F0C"/>
              </w:rPr>
              <w:t>, William &amp; Mary, Monticello, etc…</w:t>
            </w:r>
          </w:p>
          <w:p w:rsidR="008C000E" w:rsidRDefault="008C000E" w:rsidP="00B1381A">
            <w:pPr>
              <w:pStyle w:val="BlockText"/>
              <w:rPr>
                <w:rStyle w:val="Strong"/>
              </w:rPr>
            </w:pPr>
          </w:p>
          <w:p w:rsidR="00E726EC" w:rsidRPr="008C000E" w:rsidRDefault="00B1381A" w:rsidP="008C000E">
            <w:pPr>
              <w:pStyle w:val="BlockText"/>
              <w:rPr>
                <w:color w:val="E65F0C"/>
              </w:rPr>
            </w:pPr>
            <w:r>
              <w:rPr>
                <w:rStyle w:val="Strong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10" w:type="dxa"/>
          </w:tcPr>
          <w:p w:rsidR="00E726EC" w:rsidRDefault="00E726EC"/>
        </w:tc>
        <w:tc>
          <w:tcPr>
            <w:tcW w:w="329" w:type="dxa"/>
          </w:tcPr>
          <w:p w:rsidR="00E726EC" w:rsidRPr="008C000E" w:rsidRDefault="00E726EC">
            <w:pPr>
              <w:rPr>
                <w:color w:val="E65F0C"/>
              </w:rPr>
            </w:pPr>
          </w:p>
        </w:tc>
        <w:tc>
          <w:tcPr>
            <w:tcW w:w="2582" w:type="dxa"/>
          </w:tcPr>
          <w:p w:rsidR="00E726EC" w:rsidRDefault="008C000E">
            <w:pPr>
              <w:pStyle w:val="EventSubhead"/>
            </w:pPr>
            <w:r>
              <w:t>Upcoming 7</w:t>
            </w:r>
            <w:r w:rsidRPr="008C000E">
              <w:rPr>
                <w:vertAlign w:val="superscript"/>
              </w:rPr>
              <w:t>th</w:t>
            </w:r>
            <w:r>
              <w:t xml:space="preserve"> &amp; 8</w:t>
            </w:r>
            <w:r w:rsidRPr="008C000E">
              <w:rPr>
                <w:vertAlign w:val="superscript"/>
              </w:rPr>
              <w:t>th</w:t>
            </w:r>
            <w:r>
              <w:t xml:space="preserve"> graders</w:t>
            </w:r>
          </w:p>
          <w:p w:rsidR="00E726EC" w:rsidRPr="008C000E" w:rsidRDefault="008C000E">
            <w:pPr>
              <w:pStyle w:val="EventHeading"/>
              <w:rPr>
                <w:color w:val="E65F0C"/>
              </w:rPr>
            </w:pPr>
            <w:r w:rsidRPr="008C000E">
              <w:rPr>
                <w:color w:val="E65F0C"/>
              </w:rPr>
              <w:t>Required Meeting of parents of students going on field trip</w:t>
            </w:r>
          </w:p>
          <w:p w:rsidR="00E726EC" w:rsidRDefault="008C000E" w:rsidP="008C000E">
            <w:r>
              <w:t xml:space="preserve">8:30 a.m. on July 6, 2015.  </w:t>
            </w:r>
          </w:p>
          <w:p w:rsidR="00E726EC" w:rsidRPr="008C000E" w:rsidRDefault="008C000E">
            <w:pPr>
              <w:pStyle w:val="EventHeading"/>
              <w:rPr>
                <w:color w:val="E65F0C"/>
                <w:sz w:val="40"/>
                <w:szCs w:val="40"/>
              </w:rPr>
            </w:pPr>
            <w:r w:rsidRPr="008C000E">
              <w:rPr>
                <w:color w:val="E65F0C"/>
                <w:sz w:val="40"/>
                <w:szCs w:val="40"/>
              </w:rPr>
              <w:t>forms to be signed and field trip procedures will be addressed</w:t>
            </w:r>
          </w:p>
          <w:p w:rsidR="00E726EC" w:rsidRDefault="008C000E" w:rsidP="008C000E">
            <w:r>
              <w:t>These forms must be completed before the student will be allowed to go on the trip.</w:t>
            </w:r>
          </w:p>
          <w:p w:rsidR="00E726EC" w:rsidRPr="008C000E" w:rsidRDefault="008C000E">
            <w:pPr>
              <w:pStyle w:val="EventHeading"/>
              <w:rPr>
                <w:color w:val="E65F0C"/>
                <w:sz w:val="36"/>
                <w:szCs w:val="36"/>
              </w:rPr>
            </w:pPr>
            <w:r w:rsidRPr="008C000E">
              <w:rPr>
                <w:color w:val="E65F0C"/>
                <w:sz w:val="36"/>
                <w:szCs w:val="36"/>
              </w:rPr>
              <w:t>Students stay until 2:30 Monday</w:t>
            </w:r>
          </w:p>
          <w:p w:rsidR="00E726EC" w:rsidRDefault="008C000E" w:rsidP="008C000E">
            <w:r>
              <w:t>Buses will bring them home.</w:t>
            </w:r>
          </w:p>
        </w:tc>
      </w:tr>
    </w:tbl>
    <w:p w:rsidR="00E726EC" w:rsidRDefault="00E726EC">
      <w:pPr>
        <w:pStyle w:val="TableSpace"/>
      </w:pPr>
    </w:p>
    <w:sectPr w:rsidR="00E726EC" w:rsidSect="008C000E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1A"/>
    <w:rsid w:val="008C000E"/>
    <w:rsid w:val="00B1381A"/>
    <w:rsid w:val="00E7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F9C5E-B6EE-4782-86E1-B73DC540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avidson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26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Davidson</dc:creator>
  <cp:keywords/>
  <dc:description/>
  <cp:lastModifiedBy>Jodi Davidson</cp:lastModifiedBy>
  <cp:revision>1</cp:revision>
  <dcterms:created xsi:type="dcterms:W3CDTF">2015-06-22T19:12:00Z</dcterms:created>
  <dcterms:modified xsi:type="dcterms:W3CDTF">2015-06-23T14:36:00Z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